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F" w:rsidRDefault="00A9334F" w:rsidP="00400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A9334F" w:rsidRPr="004008D6" w:rsidRDefault="00A9334F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EB2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Pr="004008D6">
        <w:rPr>
          <w:rFonts w:ascii="Times New Roman" w:hAnsi="Times New Roman" w:cs="Times New Roman"/>
          <w:sz w:val="24"/>
          <w:szCs w:val="24"/>
        </w:rPr>
        <w:t xml:space="preserve"> городской дистанционной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8D6">
        <w:rPr>
          <w:rFonts w:ascii="Times New Roman" w:hAnsi="Times New Roman" w:cs="Times New Roman"/>
          <w:sz w:val="24"/>
          <w:szCs w:val="24"/>
        </w:rPr>
        <w:t xml:space="preserve"> на знание Правил дорожного движения для обучающихся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4008D6">
        <w:rPr>
          <w:rFonts w:ascii="Times New Roman" w:hAnsi="Times New Roman" w:cs="Times New Roman"/>
          <w:sz w:val="24"/>
          <w:szCs w:val="24"/>
        </w:rPr>
        <w:t xml:space="preserve">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тербурга. Мероприятие </w:t>
      </w:r>
      <w:r w:rsidRPr="004008D6">
        <w:rPr>
          <w:rFonts w:ascii="Times New Roman" w:hAnsi="Times New Roman" w:cs="Times New Roman"/>
          <w:sz w:val="24"/>
          <w:szCs w:val="24"/>
        </w:rPr>
        <w:t>способствуе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008D6">
        <w:rPr>
          <w:rFonts w:ascii="Times New Roman" w:hAnsi="Times New Roman" w:cs="Times New Roman"/>
          <w:sz w:val="24"/>
          <w:szCs w:val="24"/>
        </w:rPr>
        <w:t>повышению интереса обучающихся к изучению Правил дорожного движения и развитию умения применять знания и умения безопасного поведения на дорогах.</w:t>
      </w:r>
    </w:p>
    <w:p w:rsidR="00A9334F" w:rsidRPr="004008D6" w:rsidRDefault="00A9334F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D6">
        <w:rPr>
          <w:rFonts w:ascii="Times New Roman" w:hAnsi="Times New Roman" w:cs="Times New Roman"/>
          <w:sz w:val="24"/>
          <w:szCs w:val="24"/>
          <w:lang w:eastAsia="ru-RU"/>
        </w:rPr>
        <w:t>Олимпиада проводи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ежегодно</w:t>
      </w:r>
      <w:r w:rsidRPr="004008D6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компьютерного тестирования на знание Правил дорожного движения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Олимпиада проводится для </w:t>
      </w:r>
      <w:r w:rsidRPr="004008D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008D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08D6">
        <w:rPr>
          <w:rFonts w:ascii="Times New Roman" w:hAnsi="Times New Roman" w:cs="Times New Roman"/>
          <w:sz w:val="24"/>
          <w:szCs w:val="24"/>
        </w:rPr>
        <w:t xml:space="preserve">1 по 11 класс образовательных организации Санкт-Петербурга. </w:t>
      </w:r>
    </w:p>
    <w:p w:rsidR="00A9334F" w:rsidRDefault="00A9334F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D6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4008D6"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стоит</w:t>
      </w:r>
      <w:r w:rsidRPr="00400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пройти тест из 20 вопросов, на решение которых предоставляется 20 минут</w:t>
      </w:r>
      <w:r w:rsidRPr="004008D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D6">
        <w:rPr>
          <w:rFonts w:ascii="Times New Roman" w:hAnsi="Times New Roman" w:cs="Times New Roman"/>
          <w:sz w:val="24"/>
          <w:szCs w:val="24"/>
        </w:rPr>
        <w:t>Тестовые задания включа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4008D6">
        <w:rPr>
          <w:rFonts w:ascii="Times New Roman" w:hAnsi="Times New Roman" w:cs="Times New Roman"/>
          <w:sz w:val="24"/>
          <w:szCs w:val="24"/>
        </w:rPr>
        <w:t xml:space="preserve"> разделы: «Общее положения», «Общие обязанности водителей», «Обязанности пешеходов», «Обязанности пассажиров», «Проезд перекрестков», «Движение велосипедистов и водителей мопедов», «Сигналы светофора и регулировщика», «Движение в жилых зонах», «Дорожные знаки и разметка».</w:t>
      </w:r>
    </w:p>
    <w:p w:rsidR="00A9334F" w:rsidRPr="003C2199" w:rsidRDefault="00A9334F" w:rsidP="003C21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99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условиями проведения олимпиады</w:t>
      </w:r>
      <w:bookmarkStart w:id="0" w:name="_GoBack"/>
      <w:bookmarkEnd w:id="0"/>
      <w:r w:rsidRPr="003C2199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 w:rsidRPr="003C2199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Центра патриотического воспитания и профилактической работы </w:t>
      </w:r>
      <w:r w:rsidRPr="003C2199">
        <w:rPr>
          <w:rFonts w:ascii="Times New Roman" w:hAnsi="Times New Roman" w:cs="Times New Roman"/>
          <w:sz w:val="24"/>
          <w:szCs w:val="24"/>
        </w:rPr>
        <w:t>ГБОУ «Балтийский берег» - </w:t>
      </w:r>
      <w:hyperlink r:id="rId4" w:history="1">
        <w:r w:rsidRPr="00A15200">
          <w:rPr>
            <w:rStyle w:val="Hyperlink"/>
            <w:rFonts w:ascii="Times New Roman" w:hAnsi="Times New Roman" w:cs="Times New Roman"/>
          </w:rPr>
          <w:t>http://www.patriot.balticbereg.ru/</w:t>
        </w:r>
      </w:hyperlink>
      <w:r>
        <w:t xml:space="preserve"> </w:t>
      </w:r>
    </w:p>
    <w:p w:rsidR="00A9334F" w:rsidRDefault="00A9334F" w:rsidP="003C21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4F" w:rsidRDefault="00A9334F" w:rsidP="003C2199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334F" w:rsidRDefault="00A9334F" w:rsidP="0077297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34F" w:rsidRDefault="00A9334F"/>
    <w:sectPr w:rsidR="00A9334F" w:rsidSect="00AC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41"/>
    <w:rsid w:val="00370EB2"/>
    <w:rsid w:val="003C2199"/>
    <w:rsid w:val="004008D6"/>
    <w:rsid w:val="00472909"/>
    <w:rsid w:val="00772970"/>
    <w:rsid w:val="007A3E39"/>
    <w:rsid w:val="00A15200"/>
    <w:rsid w:val="00A854AA"/>
    <w:rsid w:val="00A9334F"/>
    <w:rsid w:val="00AC3E88"/>
    <w:rsid w:val="00B0307C"/>
    <w:rsid w:val="00C36741"/>
    <w:rsid w:val="00C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8D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ot.balticbe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179</Words>
  <Characters>1023</Characters>
  <Application>Microsoft Office Outlook</Application>
  <DocSecurity>0</DocSecurity>
  <Lines>0</Lines>
  <Paragraphs>0</Paragraphs>
  <ScaleCrop>false</ScaleCrop>
  <Company>цгпв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Елена Юрова</dc:creator>
  <cp:keywords/>
  <dc:description/>
  <cp:lastModifiedBy>User</cp:lastModifiedBy>
  <cp:revision>2</cp:revision>
  <cp:lastPrinted>2022-10-18T09:59:00Z</cp:lastPrinted>
  <dcterms:created xsi:type="dcterms:W3CDTF">2022-10-18T10:00:00Z</dcterms:created>
  <dcterms:modified xsi:type="dcterms:W3CDTF">2022-10-18T10:00:00Z</dcterms:modified>
</cp:coreProperties>
</file>